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2" w:rsidRPr="00885213" w:rsidRDefault="00DA25F2" w:rsidP="00722C30">
      <w:pPr>
        <w:pStyle w:val="Normlnywebov"/>
        <w:ind w:left="-284" w:firstLine="142"/>
        <w:jc w:val="center"/>
        <w:rPr>
          <w:b/>
        </w:rPr>
      </w:pPr>
      <w:r w:rsidRPr="00885213">
        <w:rPr>
          <w:b/>
        </w:rPr>
        <w:t>O b e c  D l h é   n a d   C i r o c h o u   týmto</w:t>
      </w:r>
    </w:p>
    <w:p w:rsidR="00DA25F2" w:rsidRPr="00885213" w:rsidRDefault="00DA25F2" w:rsidP="00DA25F2">
      <w:pPr>
        <w:pStyle w:val="Normlnywebov"/>
        <w:jc w:val="center"/>
        <w:rPr>
          <w:b/>
        </w:rPr>
      </w:pPr>
      <w:r w:rsidRPr="00885213">
        <w:rPr>
          <w:b/>
        </w:rPr>
        <w:t xml:space="preserve">o z n a m u j e, </w:t>
      </w:r>
    </w:p>
    <w:p w:rsidR="00DA25F2" w:rsidRPr="00885213" w:rsidRDefault="00DA25F2" w:rsidP="00885213">
      <w:pPr>
        <w:pStyle w:val="Normlnywebov"/>
        <w:spacing w:line="360" w:lineRule="auto"/>
        <w:contextualSpacing/>
        <w:jc w:val="center"/>
        <w:rPr>
          <w:sz w:val="22"/>
          <w:szCs w:val="22"/>
        </w:rPr>
      </w:pPr>
      <w:r w:rsidRPr="00885213">
        <w:rPr>
          <w:sz w:val="22"/>
          <w:szCs w:val="22"/>
        </w:rPr>
        <w:t xml:space="preserve">že občan </w:t>
      </w:r>
      <w:r w:rsidRPr="00885213">
        <w:rPr>
          <w:b/>
          <w:sz w:val="22"/>
          <w:szCs w:val="22"/>
        </w:rPr>
        <w:t xml:space="preserve">Pavol </w:t>
      </w:r>
      <w:proofErr w:type="spellStart"/>
      <w:r w:rsidRPr="00885213">
        <w:rPr>
          <w:b/>
          <w:sz w:val="22"/>
          <w:szCs w:val="22"/>
        </w:rPr>
        <w:t>Voľanský</w:t>
      </w:r>
      <w:proofErr w:type="spellEnd"/>
      <w:r w:rsidRPr="00885213">
        <w:rPr>
          <w:sz w:val="22"/>
          <w:szCs w:val="22"/>
        </w:rPr>
        <w:t xml:space="preserve">, </w:t>
      </w:r>
      <w:r w:rsidR="005D741C" w:rsidRPr="00885213">
        <w:rPr>
          <w:sz w:val="22"/>
          <w:szCs w:val="22"/>
        </w:rPr>
        <w:t xml:space="preserve"> </w:t>
      </w:r>
      <w:proofErr w:type="spellStart"/>
      <w:r w:rsidRPr="00885213">
        <w:rPr>
          <w:sz w:val="22"/>
          <w:szCs w:val="22"/>
        </w:rPr>
        <w:t>nar</w:t>
      </w:r>
      <w:proofErr w:type="spellEnd"/>
      <w:r w:rsidRPr="00885213">
        <w:rPr>
          <w:sz w:val="22"/>
          <w:szCs w:val="22"/>
        </w:rPr>
        <w:t>. 3.8.1992 trvale bytom obec</w:t>
      </w:r>
      <w:r w:rsidR="00885213">
        <w:rPr>
          <w:sz w:val="22"/>
          <w:szCs w:val="22"/>
        </w:rPr>
        <w:t xml:space="preserve">                </w:t>
      </w:r>
      <w:r w:rsidRPr="00885213">
        <w:rPr>
          <w:sz w:val="22"/>
          <w:szCs w:val="22"/>
        </w:rPr>
        <w:t xml:space="preserve"> Dlhé nad Cirochou, mal dňa 02.09.2019  na Obec Dlhé nad Cirochou  doručenú písomnosť</w:t>
      </w:r>
      <w:r w:rsidR="00722C30">
        <w:rPr>
          <w:sz w:val="22"/>
          <w:szCs w:val="22"/>
        </w:rPr>
        <w:t xml:space="preserve">- </w:t>
      </w:r>
      <w:r w:rsidRPr="00885213">
        <w:rPr>
          <w:sz w:val="22"/>
          <w:szCs w:val="22"/>
          <w:u w:val="single"/>
        </w:rPr>
        <w:t>doporučený list do vlastných rúk</w:t>
      </w:r>
      <w:r w:rsidRPr="00885213">
        <w:rPr>
          <w:sz w:val="22"/>
          <w:szCs w:val="22"/>
        </w:rPr>
        <w:t>.</w:t>
      </w:r>
    </w:p>
    <w:p w:rsidR="00885213" w:rsidRDefault="00DA25F2" w:rsidP="00DA25F2">
      <w:pPr>
        <w:pStyle w:val="Normlnywebov"/>
        <w:jc w:val="both"/>
        <w:rPr>
          <w:sz w:val="22"/>
          <w:szCs w:val="22"/>
        </w:rPr>
      </w:pPr>
      <w:r w:rsidRPr="00885213">
        <w:rPr>
          <w:sz w:val="22"/>
          <w:szCs w:val="22"/>
        </w:rPr>
        <w:t> </w:t>
      </w:r>
      <w:r w:rsidR="00885213">
        <w:rPr>
          <w:sz w:val="22"/>
          <w:szCs w:val="22"/>
        </w:rPr>
        <w:t xml:space="preserve"> </w:t>
      </w:r>
    </w:p>
    <w:p w:rsidR="00DA25F2" w:rsidRPr="00885213" w:rsidRDefault="00DA25F2" w:rsidP="00DA25F2">
      <w:pPr>
        <w:pStyle w:val="Normlnywebov"/>
        <w:jc w:val="both"/>
        <w:rPr>
          <w:sz w:val="22"/>
          <w:szCs w:val="22"/>
        </w:rPr>
      </w:pPr>
      <w:r w:rsidRPr="00885213">
        <w:rPr>
          <w:sz w:val="22"/>
          <w:szCs w:val="22"/>
        </w:rPr>
        <w:t>Z dôvodu nemožnosti doručenia písomnosti prostredníctvom doručovateľa, doručuje sa písomnosť verejnou vyhláškou, podľa ust</w:t>
      </w:r>
      <w:r w:rsidR="00885213">
        <w:rPr>
          <w:sz w:val="22"/>
          <w:szCs w:val="22"/>
        </w:rPr>
        <w:t>anovenia § 26 zákona č.71/1967 Z</w:t>
      </w:r>
      <w:r w:rsidRPr="00885213">
        <w:rPr>
          <w:sz w:val="22"/>
          <w:szCs w:val="22"/>
        </w:rPr>
        <w:t>b. o správnom konaní v znení neskorších predpisov.</w:t>
      </w:r>
    </w:p>
    <w:p w:rsidR="00DA25F2" w:rsidRPr="00885213" w:rsidRDefault="00885213" w:rsidP="00DA25F2">
      <w:pPr>
        <w:pStyle w:val="Normlnyweb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A25F2" w:rsidRPr="00885213">
        <w:rPr>
          <w:sz w:val="22"/>
          <w:szCs w:val="22"/>
        </w:rPr>
        <w:t xml:space="preserve"> Adresát si môže uvedenú písomnosť/ zásielku vyzdvihnúť na Obecnom úrade </w:t>
      </w:r>
      <w:r w:rsidR="005D741C" w:rsidRPr="00885213">
        <w:rPr>
          <w:sz w:val="22"/>
          <w:szCs w:val="22"/>
        </w:rPr>
        <w:t xml:space="preserve">počas </w:t>
      </w:r>
      <w:r w:rsidR="00DA25F2" w:rsidRPr="00885213">
        <w:rPr>
          <w:sz w:val="22"/>
          <w:szCs w:val="22"/>
        </w:rPr>
        <w:t> úradných hod</w:t>
      </w:r>
      <w:r w:rsidR="005D741C" w:rsidRPr="00885213">
        <w:rPr>
          <w:sz w:val="22"/>
          <w:szCs w:val="22"/>
        </w:rPr>
        <w:t>ín</w:t>
      </w:r>
      <w:r w:rsidR="00DA25F2" w:rsidRPr="00885213">
        <w:rPr>
          <w:sz w:val="22"/>
          <w:szCs w:val="22"/>
        </w:rPr>
        <w:t xml:space="preserve"> v lehote 15 dní od vyvesenia tohto oznámenia</w:t>
      </w:r>
      <w:r w:rsidR="005D741C" w:rsidRPr="00885213">
        <w:rPr>
          <w:sz w:val="22"/>
          <w:szCs w:val="22"/>
        </w:rPr>
        <w:t>.</w:t>
      </w:r>
    </w:p>
    <w:p w:rsidR="00DA25F2" w:rsidRPr="00885213" w:rsidRDefault="00DA25F2" w:rsidP="00885213">
      <w:pPr>
        <w:pStyle w:val="Normlnywebov"/>
        <w:jc w:val="both"/>
        <w:rPr>
          <w:sz w:val="22"/>
          <w:szCs w:val="22"/>
        </w:rPr>
      </w:pPr>
      <w:r w:rsidRPr="00885213">
        <w:rPr>
          <w:sz w:val="22"/>
          <w:szCs w:val="22"/>
        </w:rPr>
        <w:t>Ak si účastník konania uloženú listovú zásielku v tejto lehote neprevezme, posledný deň tejto lehoty sa považuje za deň jej doručenia.</w:t>
      </w:r>
      <w:r w:rsidR="00885213">
        <w:rPr>
          <w:sz w:val="22"/>
          <w:szCs w:val="22"/>
        </w:rPr>
        <w:t xml:space="preserve"> </w:t>
      </w:r>
      <w:r w:rsidR="005D741C" w:rsidRPr="00885213">
        <w:rPr>
          <w:sz w:val="22"/>
          <w:szCs w:val="22"/>
        </w:rPr>
        <w:t xml:space="preserve">  </w:t>
      </w:r>
      <w:r w:rsidRPr="00885213">
        <w:rPr>
          <w:sz w:val="22"/>
          <w:szCs w:val="22"/>
        </w:rPr>
        <w:t xml:space="preserve">                                      </w:t>
      </w:r>
      <w:r w:rsidR="005D741C" w:rsidRPr="00885213">
        <w:rPr>
          <w:sz w:val="22"/>
          <w:szCs w:val="22"/>
        </w:rPr>
        <w:t xml:space="preserve">           </w:t>
      </w:r>
      <w:r w:rsidRPr="00885213">
        <w:rPr>
          <w:sz w:val="22"/>
          <w:szCs w:val="22"/>
        </w:rPr>
        <w:t xml:space="preserve">  </w:t>
      </w:r>
      <w:r w:rsidR="005D741C" w:rsidRPr="00885213">
        <w:rPr>
          <w:sz w:val="22"/>
          <w:szCs w:val="22"/>
        </w:rPr>
        <w:t xml:space="preserve"> </w:t>
      </w:r>
      <w:r w:rsidRPr="00885213">
        <w:rPr>
          <w:sz w:val="22"/>
          <w:szCs w:val="22"/>
        </w:rPr>
        <w:t xml:space="preserve">   </w:t>
      </w:r>
      <w:r w:rsidR="005D741C" w:rsidRPr="00885213">
        <w:rPr>
          <w:sz w:val="22"/>
          <w:szCs w:val="22"/>
        </w:rPr>
        <w:t xml:space="preserve">                    </w:t>
      </w:r>
      <w:r w:rsidR="00885213">
        <w:rPr>
          <w:sz w:val="22"/>
          <w:szCs w:val="22"/>
        </w:rPr>
        <w:t xml:space="preserve">                           </w:t>
      </w:r>
      <w:r w:rsidRPr="00885213">
        <w:rPr>
          <w:sz w:val="22"/>
          <w:szCs w:val="22"/>
        </w:rPr>
        <w:t xml:space="preserve">Oznámenie bolo vyvesené na úradnej tabuli a web stránke obce </w:t>
      </w:r>
      <w:r w:rsidR="00885213">
        <w:rPr>
          <w:sz w:val="22"/>
          <w:szCs w:val="22"/>
        </w:rPr>
        <w:t xml:space="preserve">               </w:t>
      </w:r>
      <w:r w:rsidR="005D741C" w:rsidRPr="00885213">
        <w:rPr>
          <w:sz w:val="22"/>
          <w:szCs w:val="22"/>
        </w:rPr>
        <w:t>Dlhé nad Cirochou.</w:t>
      </w:r>
      <w:r w:rsidRPr="00885213">
        <w:rPr>
          <w:sz w:val="22"/>
          <w:szCs w:val="22"/>
        </w:rPr>
        <w:t xml:space="preserve"> </w:t>
      </w:r>
    </w:p>
    <w:p w:rsidR="005D741C" w:rsidRPr="00885213" w:rsidRDefault="00DA25F2" w:rsidP="005D741C">
      <w:pPr>
        <w:pStyle w:val="Normlnywebov"/>
        <w:spacing w:line="360" w:lineRule="auto"/>
        <w:contextualSpacing/>
        <w:rPr>
          <w:sz w:val="22"/>
          <w:szCs w:val="22"/>
        </w:rPr>
      </w:pPr>
      <w:r w:rsidRPr="00885213">
        <w:rPr>
          <w:sz w:val="22"/>
          <w:szCs w:val="22"/>
        </w:rPr>
        <w:t>Vyvesené</w:t>
      </w:r>
      <w:r w:rsidR="005D741C" w:rsidRPr="00885213">
        <w:rPr>
          <w:sz w:val="22"/>
          <w:szCs w:val="22"/>
        </w:rPr>
        <w:t xml:space="preserve"> a zverejnené:</w:t>
      </w:r>
      <w:r w:rsidRPr="00885213">
        <w:rPr>
          <w:sz w:val="22"/>
          <w:szCs w:val="22"/>
        </w:rPr>
        <w:t xml:space="preserve"> </w:t>
      </w:r>
      <w:r w:rsidR="005D741C" w:rsidRPr="00885213">
        <w:rPr>
          <w:sz w:val="22"/>
          <w:szCs w:val="22"/>
        </w:rPr>
        <w:t>02.09.2019</w:t>
      </w:r>
      <w:r w:rsidRPr="00885213">
        <w:rPr>
          <w:sz w:val="22"/>
          <w:szCs w:val="22"/>
        </w:rPr>
        <w:t xml:space="preserve">         </w:t>
      </w:r>
    </w:p>
    <w:p w:rsidR="00885213" w:rsidRDefault="00DA25F2" w:rsidP="00885213">
      <w:pPr>
        <w:pStyle w:val="Normlnywebov"/>
        <w:contextualSpacing/>
        <w:rPr>
          <w:sz w:val="22"/>
          <w:szCs w:val="22"/>
        </w:rPr>
      </w:pPr>
      <w:r w:rsidRPr="00885213">
        <w:rPr>
          <w:sz w:val="22"/>
          <w:szCs w:val="22"/>
        </w:rPr>
        <w:t>Zvesené :</w:t>
      </w:r>
      <w:r w:rsidRPr="00885213">
        <w:rPr>
          <w:sz w:val="22"/>
          <w:szCs w:val="22"/>
        </w:rPr>
        <w:br/>
      </w:r>
      <w:r w:rsidRPr="00885213">
        <w:rPr>
          <w:rStyle w:val="brclear"/>
          <w:sz w:val="22"/>
          <w:szCs w:val="22"/>
        </w:rPr>
        <w:t> </w:t>
      </w:r>
      <w:r w:rsidRPr="00885213">
        <w:rPr>
          <w:sz w:val="22"/>
          <w:szCs w:val="22"/>
        </w:rPr>
        <w:t xml:space="preserve"> </w:t>
      </w:r>
      <w:r w:rsidR="005D741C" w:rsidRPr="00885213">
        <w:rPr>
          <w:sz w:val="22"/>
          <w:szCs w:val="22"/>
        </w:rPr>
        <w:t xml:space="preserve">                                                                      </w:t>
      </w:r>
    </w:p>
    <w:p w:rsidR="00885213" w:rsidRDefault="00885213" w:rsidP="00885213">
      <w:pPr>
        <w:pStyle w:val="Normlnywebov"/>
        <w:contextualSpacing/>
        <w:rPr>
          <w:sz w:val="22"/>
          <w:szCs w:val="22"/>
        </w:rPr>
      </w:pPr>
    </w:p>
    <w:p w:rsidR="00722C30" w:rsidRDefault="00722C30" w:rsidP="00885213">
      <w:pPr>
        <w:pStyle w:val="Normlnywebov"/>
        <w:contextualSpacing/>
        <w:rPr>
          <w:sz w:val="22"/>
          <w:szCs w:val="22"/>
        </w:rPr>
      </w:pPr>
    </w:p>
    <w:p w:rsidR="00722C30" w:rsidRDefault="00722C30" w:rsidP="00885213">
      <w:pPr>
        <w:pStyle w:val="Normlnywebov"/>
        <w:contextualSpacing/>
        <w:rPr>
          <w:sz w:val="22"/>
          <w:szCs w:val="22"/>
        </w:rPr>
      </w:pPr>
    </w:p>
    <w:p w:rsidR="00DA25F2" w:rsidRPr="00885213" w:rsidRDefault="00885213" w:rsidP="00885213">
      <w:pPr>
        <w:pStyle w:val="Normlnywebov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5D741C" w:rsidRPr="00885213">
        <w:rPr>
          <w:sz w:val="22"/>
          <w:szCs w:val="22"/>
        </w:rPr>
        <w:t xml:space="preserve"> Ing. Ján </w:t>
      </w:r>
      <w:proofErr w:type="spellStart"/>
      <w:r w:rsidR="005D741C" w:rsidRPr="00885213">
        <w:rPr>
          <w:sz w:val="22"/>
          <w:szCs w:val="22"/>
        </w:rPr>
        <w:t>Kníž</w:t>
      </w:r>
      <w:proofErr w:type="spellEnd"/>
      <w:r w:rsidR="00165E49">
        <w:rPr>
          <w:sz w:val="22"/>
          <w:szCs w:val="22"/>
        </w:rPr>
        <w:t>, vr.</w:t>
      </w:r>
    </w:p>
    <w:p w:rsidR="005D741C" w:rsidRPr="00885213" w:rsidRDefault="005D741C" w:rsidP="00885213">
      <w:pPr>
        <w:pStyle w:val="Normlnywebov"/>
        <w:contextualSpacing/>
        <w:rPr>
          <w:sz w:val="22"/>
          <w:szCs w:val="22"/>
        </w:rPr>
      </w:pPr>
      <w:r w:rsidRPr="00885213">
        <w:rPr>
          <w:sz w:val="22"/>
          <w:szCs w:val="22"/>
        </w:rPr>
        <w:t xml:space="preserve">                                                                          starosta obce</w:t>
      </w:r>
    </w:p>
    <w:p w:rsidR="005D741C" w:rsidRDefault="005D741C" w:rsidP="00DA25F2"/>
    <w:sectPr w:rsidR="005D741C" w:rsidSect="005D741C">
      <w:headerReference w:type="default" r:id="rId8"/>
      <w:pgSz w:w="8391" w:h="11907" w:code="11"/>
      <w:pgMar w:top="723" w:right="736" w:bottom="1134" w:left="1276" w:header="0" w:footer="924" w:gutter="0"/>
      <w:cols w:space="283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1C" w:rsidRDefault="005D741C">
      <w:r>
        <w:separator/>
      </w:r>
    </w:p>
  </w:endnote>
  <w:endnote w:type="continuationSeparator" w:id="1">
    <w:p w:rsidR="005D741C" w:rsidRDefault="005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1C" w:rsidRDefault="005D741C">
      <w:r>
        <w:separator/>
      </w:r>
    </w:p>
  </w:footnote>
  <w:footnote w:type="continuationSeparator" w:id="1">
    <w:p w:rsidR="005D741C" w:rsidRDefault="005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1C" w:rsidRDefault="005D741C">
    <w:pPr>
      <w:pStyle w:val="Hlavika"/>
    </w:pPr>
  </w:p>
  <w:p w:rsidR="005D741C" w:rsidRDefault="005D741C">
    <w:pPr>
      <w:pStyle w:val="Hlavika"/>
    </w:pPr>
  </w:p>
  <w:p w:rsidR="005D741C" w:rsidRDefault="005D741C">
    <w:pPr>
      <w:pStyle w:val="Hlavika"/>
    </w:pPr>
  </w:p>
  <w:p w:rsidR="005D741C" w:rsidRDefault="005D741C">
    <w:pPr>
      <w:pStyle w:val="Hlavika"/>
    </w:pPr>
    <w:r>
      <w:t xml:space="preserve">                                                              </w:t>
    </w:r>
  </w:p>
  <w:p w:rsidR="005D741C" w:rsidRDefault="005D741C">
    <w:pPr>
      <w:pStyle w:val="Hlavika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DE"/>
    <w:multiLevelType w:val="hybridMultilevel"/>
    <w:tmpl w:val="618253C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D6EC2"/>
    <w:multiLevelType w:val="multilevel"/>
    <w:tmpl w:val="AD4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411B9"/>
    <w:multiLevelType w:val="multilevel"/>
    <w:tmpl w:val="0D7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1596B"/>
    <w:multiLevelType w:val="multilevel"/>
    <w:tmpl w:val="52C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C6984"/>
    <w:multiLevelType w:val="multilevel"/>
    <w:tmpl w:val="8AA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043A3"/>
    <w:multiLevelType w:val="multilevel"/>
    <w:tmpl w:val="F24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674D4"/>
    <w:multiLevelType w:val="multilevel"/>
    <w:tmpl w:val="633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1A2"/>
    <w:multiLevelType w:val="multilevel"/>
    <w:tmpl w:val="E2A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6074F"/>
    <w:multiLevelType w:val="multilevel"/>
    <w:tmpl w:val="116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A0825"/>
    <w:multiLevelType w:val="multilevel"/>
    <w:tmpl w:val="4A4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D05AB"/>
    <w:multiLevelType w:val="multilevel"/>
    <w:tmpl w:val="61B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151D2"/>
    <w:multiLevelType w:val="multilevel"/>
    <w:tmpl w:val="6EC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C377D"/>
    <w:multiLevelType w:val="multilevel"/>
    <w:tmpl w:val="F3F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314AE"/>
    <w:multiLevelType w:val="multilevel"/>
    <w:tmpl w:val="FAA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E181D"/>
    <w:multiLevelType w:val="multilevel"/>
    <w:tmpl w:val="8CF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02FA5"/>
    <w:multiLevelType w:val="multilevel"/>
    <w:tmpl w:val="2F8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D25BE"/>
    <w:multiLevelType w:val="multilevel"/>
    <w:tmpl w:val="3DC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D6BC8"/>
    <w:multiLevelType w:val="multilevel"/>
    <w:tmpl w:val="2CE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F419A"/>
    <w:multiLevelType w:val="multilevel"/>
    <w:tmpl w:val="DE3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C6D36"/>
    <w:multiLevelType w:val="multilevel"/>
    <w:tmpl w:val="05D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10CA9"/>
    <w:multiLevelType w:val="multilevel"/>
    <w:tmpl w:val="9ED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15BDA"/>
    <w:multiLevelType w:val="multilevel"/>
    <w:tmpl w:val="265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766D6"/>
    <w:multiLevelType w:val="multilevel"/>
    <w:tmpl w:val="BBE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33540"/>
    <w:multiLevelType w:val="multilevel"/>
    <w:tmpl w:val="095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2398D"/>
    <w:multiLevelType w:val="multilevel"/>
    <w:tmpl w:val="3EB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52429"/>
    <w:multiLevelType w:val="multilevel"/>
    <w:tmpl w:val="E70A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B21C8"/>
    <w:multiLevelType w:val="multilevel"/>
    <w:tmpl w:val="6E8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A30FB"/>
    <w:multiLevelType w:val="multilevel"/>
    <w:tmpl w:val="B1F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C28AE"/>
    <w:multiLevelType w:val="multilevel"/>
    <w:tmpl w:val="CE0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83A09"/>
    <w:multiLevelType w:val="multilevel"/>
    <w:tmpl w:val="647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07E44"/>
    <w:multiLevelType w:val="multilevel"/>
    <w:tmpl w:val="B34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547DB"/>
    <w:multiLevelType w:val="multilevel"/>
    <w:tmpl w:val="D20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210C7"/>
    <w:multiLevelType w:val="multilevel"/>
    <w:tmpl w:val="933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A3608"/>
    <w:multiLevelType w:val="multilevel"/>
    <w:tmpl w:val="225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EA1697"/>
    <w:multiLevelType w:val="multilevel"/>
    <w:tmpl w:val="9EC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8253F"/>
    <w:multiLevelType w:val="multilevel"/>
    <w:tmpl w:val="28A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F3B06"/>
    <w:multiLevelType w:val="multilevel"/>
    <w:tmpl w:val="33C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F65FE2"/>
    <w:multiLevelType w:val="multilevel"/>
    <w:tmpl w:val="75C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46600C"/>
    <w:multiLevelType w:val="multilevel"/>
    <w:tmpl w:val="E0C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06AE2"/>
    <w:multiLevelType w:val="multilevel"/>
    <w:tmpl w:val="599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1085E"/>
    <w:multiLevelType w:val="multilevel"/>
    <w:tmpl w:val="385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55333"/>
    <w:multiLevelType w:val="multilevel"/>
    <w:tmpl w:val="1AF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19"/>
  </w:num>
  <w:num w:numId="5">
    <w:abstractNumId w:val="33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25"/>
  </w:num>
  <w:num w:numId="11">
    <w:abstractNumId w:val="40"/>
  </w:num>
  <w:num w:numId="12">
    <w:abstractNumId w:val="16"/>
  </w:num>
  <w:num w:numId="13">
    <w:abstractNumId w:val="29"/>
  </w:num>
  <w:num w:numId="14">
    <w:abstractNumId w:val="12"/>
  </w:num>
  <w:num w:numId="15">
    <w:abstractNumId w:val="41"/>
  </w:num>
  <w:num w:numId="16">
    <w:abstractNumId w:val="5"/>
  </w:num>
  <w:num w:numId="17">
    <w:abstractNumId w:val="31"/>
  </w:num>
  <w:num w:numId="18">
    <w:abstractNumId w:val="27"/>
  </w:num>
  <w:num w:numId="19">
    <w:abstractNumId w:val="9"/>
  </w:num>
  <w:num w:numId="20">
    <w:abstractNumId w:val="10"/>
  </w:num>
  <w:num w:numId="21">
    <w:abstractNumId w:val="6"/>
  </w:num>
  <w:num w:numId="22">
    <w:abstractNumId w:val="37"/>
  </w:num>
  <w:num w:numId="23">
    <w:abstractNumId w:val="36"/>
  </w:num>
  <w:num w:numId="24">
    <w:abstractNumId w:val="8"/>
  </w:num>
  <w:num w:numId="25">
    <w:abstractNumId w:val="38"/>
  </w:num>
  <w:num w:numId="26">
    <w:abstractNumId w:val="23"/>
  </w:num>
  <w:num w:numId="27">
    <w:abstractNumId w:val="14"/>
  </w:num>
  <w:num w:numId="28">
    <w:abstractNumId w:val="39"/>
  </w:num>
  <w:num w:numId="29">
    <w:abstractNumId w:val="11"/>
  </w:num>
  <w:num w:numId="30">
    <w:abstractNumId w:val="17"/>
  </w:num>
  <w:num w:numId="31">
    <w:abstractNumId w:val="35"/>
  </w:num>
  <w:num w:numId="32">
    <w:abstractNumId w:val="13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30"/>
  </w:num>
  <w:num w:numId="38">
    <w:abstractNumId w:val="2"/>
  </w:num>
  <w:num w:numId="39">
    <w:abstractNumId w:val="0"/>
  </w:num>
  <w:num w:numId="40">
    <w:abstractNumId w:val="18"/>
  </w:num>
  <w:num w:numId="41">
    <w:abstractNumId w:val="34"/>
  </w:num>
  <w:num w:numId="42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0273">
      <o:colormru v:ext="edit" colors="#030,#060"/>
      <o:colormenu v:ext="edit" fillcolor="#06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62A92"/>
    <w:rsid w:val="00000741"/>
    <w:rsid w:val="00000DCB"/>
    <w:rsid w:val="000064F5"/>
    <w:rsid w:val="00016508"/>
    <w:rsid w:val="00031019"/>
    <w:rsid w:val="00043E1F"/>
    <w:rsid w:val="00044FC8"/>
    <w:rsid w:val="00062F45"/>
    <w:rsid w:val="00065584"/>
    <w:rsid w:val="00072E96"/>
    <w:rsid w:val="00081C59"/>
    <w:rsid w:val="0009082C"/>
    <w:rsid w:val="00096B3F"/>
    <w:rsid w:val="000A2D32"/>
    <w:rsid w:val="000A3492"/>
    <w:rsid w:val="000A43E5"/>
    <w:rsid w:val="000A5615"/>
    <w:rsid w:val="000A7FC3"/>
    <w:rsid w:val="000B09E5"/>
    <w:rsid w:val="000B79D2"/>
    <w:rsid w:val="000C00FA"/>
    <w:rsid w:val="000C36BA"/>
    <w:rsid w:val="000D3FDC"/>
    <w:rsid w:val="000D609C"/>
    <w:rsid w:val="000F0C55"/>
    <w:rsid w:val="000F1EC0"/>
    <w:rsid w:val="000F74B8"/>
    <w:rsid w:val="000F777B"/>
    <w:rsid w:val="00102A93"/>
    <w:rsid w:val="001047A2"/>
    <w:rsid w:val="001112D8"/>
    <w:rsid w:val="00127F93"/>
    <w:rsid w:val="00131EC7"/>
    <w:rsid w:val="00135B70"/>
    <w:rsid w:val="00137419"/>
    <w:rsid w:val="00144E1F"/>
    <w:rsid w:val="00146C51"/>
    <w:rsid w:val="00162A92"/>
    <w:rsid w:val="00162FA8"/>
    <w:rsid w:val="00165E49"/>
    <w:rsid w:val="00173D44"/>
    <w:rsid w:val="00195EAA"/>
    <w:rsid w:val="001A3630"/>
    <w:rsid w:val="001A3E1F"/>
    <w:rsid w:val="001A5C89"/>
    <w:rsid w:val="001A68AA"/>
    <w:rsid w:val="001B25EF"/>
    <w:rsid w:val="001B530C"/>
    <w:rsid w:val="001C1F7E"/>
    <w:rsid w:val="001D2446"/>
    <w:rsid w:val="001D36AD"/>
    <w:rsid w:val="001E01BC"/>
    <w:rsid w:val="001F64DC"/>
    <w:rsid w:val="002002BC"/>
    <w:rsid w:val="00202EBF"/>
    <w:rsid w:val="0020389C"/>
    <w:rsid w:val="00212A04"/>
    <w:rsid w:val="00217C02"/>
    <w:rsid w:val="002219DE"/>
    <w:rsid w:val="00232377"/>
    <w:rsid w:val="00232DDF"/>
    <w:rsid w:val="00233C47"/>
    <w:rsid w:val="00233DB1"/>
    <w:rsid w:val="0023479E"/>
    <w:rsid w:val="002372D7"/>
    <w:rsid w:val="00237A55"/>
    <w:rsid w:val="00242AE3"/>
    <w:rsid w:val="00243F97"/>
    <w:rsid w:val="00244B8A"/>
    <w:rsid w:val="00245B64"/>
    <w:rsid w:val="0024750B"/>
    <w:rsid w:val="00251C4B"/>
    <w:rsid w:val="00264F78"/>
    <w:rsid w:val="00271A39"/>
    <w:rsid w:val="00282102"/>
    <w:rsid w:val="00283327"/>
    <w:rsid w:val="002936A9"/>
    <w:rsid w:val="002963A2"/>
    <w:rsid w:val="002B5087"/>
    <w:rsid w:val="002B5373"/>
    <w:rsid w:val="002C110E"/>
    <w:rsid w:val="002D0654"/>
    <w:rsid w:val="002D3FDE"/>
    <w:rsid w:val="002E24F8"/>
    <w:rsid w:val="002E3AAA"/>
    <w:rsid w:val="002E4C5A"/>
    <w:rsid w:val="002F0855"/>
    <w:rsid w:val="002F5277"/>
    <w:rsid w:val="002F5B3E"/>
    <w:rsid w:val="0030044D"/>
    <w:rsid w:val="00301B37"/>
    <w:rsid w:val="0030646D"/>
    <w:rsid w:val="003137DD"/>
    <w:rsid w:val="00316504"/>
    <w:rsid w:val="00320526"/>
    <w:rsid w:val="00351167"/>
    <w:rsid w:val="00361472"/>
    <w:rsid w:val="003622D4"/>
    <w:rsid w:val="003744DA"/>
    <w:rsid w:val="0037663C"/>
    <w:rsid w:val="00377985"/>
    <w:rsid w:val="00391D4D"/>
    <w:rsid w:val="0039317F"/>
    <w:rsid w:val="003A7A9B"/>
    <w:rsid w:val="003C3FE7"/>
    <w:rsid w:val="003C6363"/>
    <w:rsid w:val="003D485E"/>
    <w:rsid w:val="003D4D9D"/>
    <w:rsid w:val="003D4E38"/>
    <w:rsid w:val="003E2A32"/>
    <w:rsid w:val="003E514F"/>
    <w:rsid w:val="003F55CA"/>
    <w:rsid w:val="0040274D"/>
    <w:rsid w:val="00405FBB"/>
    <w:rsid w:val="004247D7"/>
    <w:rsid w:val="00425FC3"/>
    <w:rsid w:val="0042642E"/>
    <w:rsid w:val="00427AF0"/>
    <w:rsid w:val="0043196F"/>
    <w:rsid w:val="00432C55"/>
    <w:rsid w:val="004455A2"/>
    <w:rsid w:val="00451398"/>
    <w:rsid w:val="004629ED"/>
    <w:rsid w:val="00465A0F"/>
    <w:rsid w:val="00480F76"/>
    <w:rsid w:val="0048442B"/>
    <w:rsid w:val="00484E77"/>
    <w:rsid w:val="004909AA"/>
    <w:rsid w:val="00491ED7"/>
    <w:rsid w:val="0049300D"/>
    <w:rsid w:val="004A017E"/>
    <w:rsid w:val="004A3A53"/>
    <w:rsid w:val="004B4325"/>
    <w:rsid w:val="004C39D2"/>
    <w:rsid w:val="004C7705"/>
    <w:rsid w:val="004D1EC8"/>
    <w:rsid w:val="004D67CE"/>
    <w:rsid w:val="004E11CF"/>
    <w:rsid w:val="004E5541"/>
    <w:rsid w:val="005114BF"/>
    <w:rsid w:val="00512B21"/>
    <w:rsid w:val="00517C4F"/>
    <w:rsid w:val="00522578"/>
    <w:rsid w:val="0053137F"/>
    <w:rsid w:val="00535FA3"/>
    <w:rsid w:val="00543B1B"/>
    <w:rsid w:val="00544FED"/>
    <w:rsid w:val="005527D4"/>
    <w:rsid w:val="0055743B"/>
    <w:rsid w:val="00562EEA"/>
    <w:rsid w:val="00564265"/>
    <w:rsid w:val="00564820"/>
    <w:rsid w:val="00567C28"/>
    <w:rsid w:val="005A23A5"/>
    <w:rsid w:val="005A289D"/>
    <w:rsid w:val="005A64A9"/>
    <w:rsid w:val="005B2E1D"/>
    <w:rsid w:val="005C2C74"/>
    <w:rsid w:val="005C672C"/>
    <w:rsid w:val="005D741C"/>
    <w:rsid w:val="005E0EFC"/>
    <w:rsid w:val="005E1996"/>
    <w:rsid w:val="006045A2"/>
    <w:rsid w:val="00605563"/>
    <w:rsid w:val="00607CCC"/>
    <w:rsid w:val="00611919"/>
    <w:rsid w:val="006443FF"/>
    <w:rsid w:val="00651213"/>
    <w:rsid w:val="006806F6"/>
    <w:rsid w:val="006810C6"/>
    <w:rsid w:val="00683CE2"/>
    <w:rsid w:val="00691223"/>
    <w:rsid w:val="0069382E"/>
    <w:rsid w:val="006969F5"/>
    <w:rsid w:val="006A19AC"/>
    <w:rsid w:val="006A492D"/>
    <w:rsid w:val="006A7B4A"/>
    <w:rsid w:val="006B1F7E"/>
    <w:rsid w:val="006C383B"/>
    <w:rsid w:val="006C3E21"/>
    <w:rsid w:val="006C650B"/>
    <w:rsid w:val="006E6443"/>
    <w:rsid w:val="006F2B9E"/>
    <w:rsid w:val="007029F9"/>
    <w:rsid w:val="00705787"/>
    <w:rsid w:val="0071516A"/>
    <w:rsid w:val="00717378"/>
    <w:rsid w:val="00722778"/>
    <w:rsid w:val="00722C30"/>
    <w:rsid w:val="0074107B"/>
    <w:rsid w:val="007438BC"/>
    <w:rsid w:val="0074436A"/>
    <w:rsid w:val="007467AD"/>
    <w:rsid w:val="007622E5"/>
    <w:rsid w:val="00772423"/>
    <w:rsid w:val="00774E2D"/>
    <w:rsid w:val="007750D4"/>
    <w:rsid w:val="00777C00"/>
    <w:rsid w:val="00783F8C"/>
    <w:rsid w:val="00784B84"/>
    <w:rsid w:val="007872B8"/>
    <w:rsid w:val="00796CAD"/>
    <w:rsid w:val="00797743"/>
    <w:rsid w:val="007A78D0"/>
    <w:rsid w:val="007B63DD"/>
    <w:rsid w:val="007D0877"/>
    <w:rsid w:val="007E04FC"/>
    <w:rsid w:val="007E6FA0"/>
    <w:rsid w:val="007F4801"/>
    <w:rsid w:val="00800385"/>
    <w:rsid w:val="00803CD5"/>
    <w:rsid w:val="00804F52"/>
    <w:rsid w:val="00832E2A"/>
    <w:rsid w:val="0083513E"/>
    <w:rsid w:val="0084467E"/>
    <w:rsid w:val="00845B68"/>
    <w:rsid w:val="0085249E"/>
    <w:rsid w:val="008524E7"/>
    <w:rsid w:val="00860B87"/>
    <w:rsid w:val="0086134B"/>
    <w:rsid w:val="008754D7"/>
    <w:rsid w:val="00885213"/>
    <w:rsid w:val="008C4982"/>
    <w:rsid w:val="008D58E8"/>
    <w:rsid w:val="008E0172"/>
    <w:rsid w:val="008E4B63"/>
    <w:rsid w:val="00900554"/>
    <w:rsid w:val="00905946"/>
    <w:rsid w:val="0091146E"/>
    <w:rsid w:val="009116AD"/>
    <w:rsid w:val="00930A3C"/>
    <w:rsid w:val="00935A9C"/>
    <w:rsid w:val="00935E12"/>
    <w:rsid w:val="0094362F"/>
    <w:rsid w:val="00945529"/>
    <w:rsid w:val="00945581"/>
    <w:rsid w:val="009516DD"/>
    <w:rsid w:val="009546E0"/>
    <w:rsid w:val="00955CB7"/>
    <w:rsid w:val="00961EBA"/>
    <w:rsid w:val="00962A3A"/>
    <w:rsid w:val="0096637E"/>
    <w:rsid w:val="0096794C"/>
    <w:rsid w:val="00971785"/>
    <w:rsid w:val="00975F0A"/>
    <w:rsid w:val="0098283F"/>
    <w:rsid w:val="00992D6D"/>
    <w:rsid w:val="009A6CEF"/>
    <w:rsid w:val="009A7FC7"/>
    <w:rsid w:val="009B3755"/>
    <w:rsid w:val="009B723B"/>
    <w:rsid w:val="009E0CF1"/>
    <w:rsid w:val="009E6923"/>
    <w:rsid w:val="009F2942"/>
    <w:rsid w:val="00A03125"/>
    <w:rsid w:val="00A15F3E"/>
    <w:rsid w:val="00A37B51"/>
    <w:rsid w:val="00A444BB"/>
    <w:rsid w:val="00A62A57"/>
    <w:rsid w:val="00A64DE1"/>
    <w:rsid w:val="00A70C5F"/>
    <w:rsid w:val="00A777F7"/>
    <w:rsid w:val="00A81942"/>
    <w:rsid w:val="00A939E1"/>
    <w:rsid w:val="00AA261E"/>
    <w:rsid w:val="00AA517C"/>
    <w:rsid w:val="00AB4CDD"/>
    <w:rsid w:val="00AC05E3"/>
    <w:rsid w:val="00AC0976"/>
    <w:rsid w:val="00AD27EC"/>
    <w:rsid w:val="00AD2CD4"/>
    <w:rsid w:val="00AD7D2D"/>
    <w:rsid w:val="00AE7DB2"/>
    <w:rsid w:val="00AF4CC7"/>
    <w:rsid w:val="00AF65C1"/>
    <w:rsid w:val="00B24679"/>
    <w:rsid w:val="00B32150"/>
    <w:rsid w:val="00B33AFB"/>
    <w:rsid w:val="00B35E07"/>
    <w:rsid w:val="00B57488"/>
    <w:rsid w:val="00B60A91"/>
    <w:rsid w:val="00B61F2F"/>
    <w:rsid w:val="00B66E57"/>
    <w:rsid w:val="00B7664C"/>
    <w:rsid w:val="00B9590D"/>
    <w:rsid w:val="00BA4B17"/>
    <w:rsid w:val="00BB0E1C"/>
    <w:rsid w:val="00BB1C24"/>
    <w:rsid w:val="00BB389A"/>
    <w:rsid w:val="00BC4F75"/>
    <w:rsid w:val="00BC68E9"/>
    <w:rsid w:val="00BD0914"/>
    <w:rsid w:val="00BD28FD"/>
    <w:rsid w:val="00BD467E"/>
    <w:rsid w:val="00BD61D2"/>
    <w:rsid w:val="00BE1088"/>
    <w:rsid w:val="00BE31F1"/>
    <w:rsid w:val="00BE4CF5"/>
    <w:rsid w:val="00BF0B6A"/>
    <w:rsid w:val="00BF7D9C"/>
    <w:rsid w:val="00C02548"/>
    <w:rsid w:val="00C1240C"/>
    <w:rsid w:val="00C2302B"/>
    <w:rsid w:val="00C43115"/>
    <w:rsid w:val="00C45B19"/>
    <w:rsid w:val="00C46242"/>
    <w:rsid w:val="00C46377"/>
    <w:rsid w:val="00C47A31"/>
    <w:rsid w:val="00C515EA"/>
    <w:rsid w:val="00C71226"/>
    <w:rsid w:val="00C72838"/>
    <w:rsid w:val="00C72B13"/>
    <w:rsid w:val="00C75544"/>
    <w:rsid w:val="00C80C73"/>
    <w:rsid w:val="00C85453"/>
    <w:rsid w:val="00C90E59"/>
    <w:rsid w:val="00C910B0"/>
    <w:rsid w:val="00C91991"/>
    <w:rsid w:val="00C931E3"/>
    <w:rsid w:val="00CC013D"/>
    <w:rsid w:val="00CD05D4"/>
    <w:rsid w:val="00CD128B"/>
    <w:rsid w:val="00CD26B1"/>
    <w:rsid w:val="00CE1389"/>
    <w:rsid w:val="00CE5E7D"/>
    <w:rsid w:val="00CE6D2F"/>
    <w:rsid w:val="00CF0252"/>
    <w:rsid w:val="00CF3C94"/>
    <w:rsid w:val="00CF7F94"/>
    <w:rsid w:val="00D01D9E"/>
    <w:rsid w:val="00D0390E"/>
    <w:rsid w:val="00D07B36"/>
    <w:rsid w:val="00D24BA0"/>
    <w:rsid w:val="00D25910"/>
    <w:rsid w:val="00D313D8"/>
    <w:rsid w:val="00D33980"/>
    <w:rsid w:val="00D46770"/>
    <w:rsid w:val="00D47268"/>
    <w:rsid w:val="00D661FC"/>
    <w:rsid w:val="00D67FC5"/>
    <w:rsid w:val="00D76383"/>
    <w:rsid w:val="00D81F2D"/>
    <w:rsid w:val="00D93970"/>
    <w:rsid w:val="00DA25F2"/>
    <w:rsid w:val="00DA4233"/>
    <w:rsid w:val="00DA5AA3"/>
    <w:rsid w:val="00DE1CAD"/>
    <w:rsid w:val="00DE290D"/>
    <w:rsid w:val="00DE64A9"/>
    <w:rsid w:val="00E04A5F"/>
    <w:rsid w:val="00E055B8"/>
    <w:rsid w:val="00E12D2C"/>
    <w:rsid w:val="00E13F0E"/>
    <w:rsid w:val="00E16573"/>
    <w:rsid w:val="00E22A83"/>
    <w:rsid w:val="00E23EBE"/>
    <w:rsid w:val="00E2475D"/>
    <w:rsid w:val="00E26C7D"/>
    <w:rsid w:val="00E5597F"/>
    <w:rsid w:val="00E667F9"/>
    <w:rsid w:val="00E66C01"/>
    <w:rsid w:val="00E71B26"/>
    <w:rsid w:val="00E81407"/>
    <w:rsid w:val="00EA07F2"/>
    <w:rsid w:val="00EA633F"/>
    <w:rsid w:val="00EB0836"/>
    <w:rsid w:val="00EB36E6"/>
    <w:rsid w:val="00EB5EA1"/>
    <w:rsid w:val="00EC0A5D"/>
    <w:rsid w:val="00EC3720"/>
    <w:rsid w:val="00EC57B9"/>
    <w:rsid w:val="00EE0B87"/>
    <w:rsid w:val="00EE67EC"/>
    <w:rsid w:val="00EF4476"/>
    <w:rsid w:val="00F02847"/>
    <w:rsid w:val="00F06D35"/>
    <w:rsid w:val="00F108B7"/>
    <w:rsid w:val="00F11F96"/>
    <w:rsid w:val="00F138AE"/>
    <w:rsid w:val="00F179FE"/>
    <w:rsid w:val="00F362EE"/>
    <w:rsid w:val="00F45687"/>
    <w:rsid w:val="00F56780"/>
    <w:rsid w:val="00F65425"/>
    <w:rsid w:val="00F70DB6"/>
    <w:rsid w:val="00F743B5"/>
    <w:rsid w:val="00F760FE"/>
    <w:rsid w:val="00F833D1"/>
    <w:rsid w:val="00F83FCC"/>
    <w:rsid w:val="00F948F0"/>
    <w:rsid w:val="00F971CD"/>
    <w:rsid w:val="00FA14EC"/>
    <w:rsid w:val="00FA5929"/>
    <w:rsid w:val="00FB0ABD"/>
    <w:rsid w:val="00FB3C8A"/>
    <w:rsid w:val="00FB5081"/>
    <w:rsid w:val="00FB5A1D"/>
    <w:rsid w:val="00FC137D"/>
    <w:rsid w:val="00FC6856"/>
    <w:rsid w:val="00FD2075"/>
    <w:rsid w:val="00FD70A7"/>
    <w:rsid w:val="00FE0C44"/>
    <w:rsid w:val="00FE5E3E"/>
    <w:rsid w:val="00FE70C3"/>
    <w:rsid w:val="00FE7F02"/>
    <w:rsid w:val="00FF4DAA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>
      <o:colormru v:ext="edit" colors="#030,#060"/>
      <o:colormenu v:ext="edit" fillcolor="#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0252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A36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1A36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83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D3FD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D3FDC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0D3FDC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uiPriority w:val="99"/>
    <w:rsid w:val="00BB1C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rsid w:val="00CD128B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rsid w:val="00832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2E2A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A363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1A3630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1A3630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1A3630"/>
    <w:rPr>
      <w:i/>
      <w:iCs/>
    </w:rPr>
  </w:style>
  <w:style w:type="paragraph" w:styleId="Zkladntext">
    <w:name w:val="Body Text"/>
    <w:basedOn w:val="Normlny"/>
    <w:link w:val="ZkladntextChar"/>
    <w:rsid w:val="00C90E5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90E59"/>
    <w:rPr>
      <w:sz w:val="24"/>
      <w:lang w:eastAsia="cs-CZ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C931E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02EBF"/>
    <w:rPr>
      <w:b/>
      <w:bCs/>
    </w:rPr>
  </w:style>
  <w:style w:type="character" w:customStyle="1" w:styleId="brclear">
    <w:name w:val="brclear"/>
    <w:basedOn w:val="Predvolenpsmoodseku"/>
    <w:rsid w:val="00B57488"/>
  </w:style>
  <w:style w:type="character" w:customStyle="1" w:styleId="Nadpis3Char">
    <w:name w:val="Nadpis 3 Char"/>
    <w:basedOn w:val="Predvolenpsmoodseku"/>
    <w:link w:val="Nadpis3"/>
    <w:semiHidden/>
    <w:rsid w:val="00783F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riekatabuky">
    <w:name w:val="Table Grid"/>
    <w:basedOn w:val="Normlnatabuka"/>
    <w:rsid w:val="001D2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138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rsid w:val="00F138AE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F138AE"/>
    <w:rPr>
      <w:rFonts w:ascii="Arial" w:hAnsi="Arial"/>
      <w:lang w:eastAsia="cs-CZ"/>
    </w:rPr>
  </w:style>
  <w:style w:type="character" w:customStyle="1" w:styleId="TArial10">
    <w:name w:val="TArial_10"/>
    <w:rsid w:val="00F138AE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Right12">
    <w:name w:val="PRight_12"/>
    <w:rsid w:val="00F138AE"/>
    <w:pPr>
      <w:spacing w:line="240" w:lineRule="exact"/>
      <w:ind w:right="91"/>
      <w:jc w:val="right"/>
    </w:pPr>
    <w:rPr>
      <w:sz w:val="22"/>
      <w:szCs w:val="22"/>
      <w:lang w:val="en-US" w:eastAsia="en-US"/>
    </w:rPr>
  </w:style>
  <w:style w:type="paragraph" w:customStyle="1" w:styleId="PLeft12tab127">
    <w:name w:val="PLeft_12_tab127"/>
    <w:rsid w:val="00F138AE"/>
    <w:pPr>
      <w:tabs>
        <w:tab w:val="left" w:pos="7398"/>
      </w:tabs>
      <w:spacing w:line="240" w:lineRule="exact"/>
      <w:ind w:right="91"/>
    </w:pPr>
    <w:rPr>
      <w:sz w:val="22"/>
      <w:szCs w:val="22"/>
      <w:lang w:val="en-US" w:eastAsia="en-US"/>
    </w:rPr>
  </w:style>
  <w:style w:type="character" w:customStyle="1" w:styleId="mw-headline">
    <w:name w:val="mw-headline"/>
    <w:basedOn w:val="Predvolenpsmoodseku"/>
    <w:rsid w:val="00992D6D"/>
  </w:style>
  <w:style w:type="character" w:customStyle="1" w:styleId="OdsekzoznamuChar">
    <w:name w:val="Odsek zoznamu Char"/>
    <w:aliases w:val="ODRAZKY PRVA UROVEN Char,Odsek zoznamu1 Char"/>
    <w:link w:val="Odsekzoznamu"/>
    <w:uiPriority w:val="34"/>
    <w:rsid w:val="000F1EC0"/>
    <w:rPr>
      <w:sz w:val="24"/>
      <w:szCs w:val="24"/>
    </w:rPr>
  </w:style>
  <w:style w:type="character" w:customStyle="1" w:styleId="d-block">
    <w:name w:val="d-block"/>
    <w:basedOn w:val="Predvolenpsmoodseku"/>
    <w:rsid w:val="00DA2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7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3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64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47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9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8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2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8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3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6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9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ObecDlh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998C-1205-4C95-8CE7-5B798A6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ObecDlhe</Template>
  <TotalTime>75</TotalTime>
  <Pages>1</Pages>
  <Words>148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 značky / z                                        Naša značka                               Vybavuje                                   Dátum</vt:lpstr>
      <vt:lpstr>Váš list značky / z                                        Naša značka                               Vybavuje                                   Dátum            </vt:lpstr>
    </vt:vector>
  </TitlesOfParts>
  <Company>TREND Michalovce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 / z                                        Naša značka                               Vybavuje                                   Dátum</dc:title>
  <dc:creator>pc</dc:creator>
  <cp:lastModifiedBy>pc</cp:lastModifiedBy>
  <cp:revision>4</cp:revision>
  <cp:lastPrinted>2019-09-04T11:34:00Z</cp:lastPrinted>
  <dcterms:created xsi:type="dcterms:W3CDTF">2019-09-04T11:11:00Z</dcterms:created>
  <dcterms:modified xsi:type="dcterms:W3CDTF">2019-09-04T13:24:00Z</dcterms:modified>
</cp:coreProperties>
</file>